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A06C" w14:textId="407887C5" w:rsidR="00805851" w:rsidRDefault="00805851" w:rsidP="00211E1A">
      <w:pPr>
        <w:ind w:left="142"/>
        <w:rPr>
          <w:b/>
          <w:sz w:val="22"/>
          <w:szCs w:val="22"/>
        </w:rPr>
      </w:pPr>
      <w:bookmarkStart w:id="0" w:name="_GoBack"/>
      <w:bookmarkEnd w:id="0"/>
    </w:p>
    <w:p w14:paraId="6AFD74D1" w14:textId="7775E7B1" w:rsidR="00211E1A" w:rsidRDefault="00211E1A" w:rsidP="00805851">
      <w:pPr>
        <w:rPr>
          <w:b/>
          <w:sz w:val="22"/>
          <w:szCs w:val="22"/>
        </w:rPr>
      </w:pPr>
    </w:p>
    <w:p w14:paraId="54DFF5E2" w14:textId="014675C7" w:rsidR="00211E1A" w:rsidRDefault="00211E1A" w:rsidP="0080585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20484FE" wp14:editId="7B74F0EF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875030" cy="7778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BOXLogo copy.ps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82AD0" w14:textId="77777777" w:rsidR="00211E1A" w:rsidRDefault="00211E1A" w:rsidP="00211E1A">
      <w:pPr>
        <w:jc w:val="right"/>
        <w:rPr>
          <w:rFonts w:ascii="Avenir" w:hAnsi="Avenir"/>
          <w:b/>
          <w:color w:val="7F7F7F" w:themeColor="text1" w:themeTint="80"/>
          <w:sz w:val="18"/>
          <w:szCs w:val="18"/>
        </w:rPr>
      </w:pPr>
    </w:p>
    <w:p w14:paraId="3192E125" w14:textId="75D5BDF6" w:rsidR="00211E1A" w:rsidRPr="00211E1A" w:rsidRDefault="003B5F0F" w:rsidP="00211E1A">
      <w:pPr>
        <w:jc w:val="right"/>
        <w:rPr>
          <w:rFonts w:ascii="Avenir" w:hAnsi="Avenir"/>
          <w:b/>
          <w:color w:val="7F7F7F" w:themeColor="text1" w:themeTint="80"/>
          <w:sz w:val="18"/>
          <w:szCs w:val="18"/>
        </w:rPr>
      </w:pPr>
      <w:hyperlink r:id="rId8" w:history="1">
        <w:r w:rsidR="00211E1A" w:rsidRPr="00B95C1F">
          <w:rPr>
            <w:rStyle w:val="Hyperlink"/>
            <w:rFonts w:ascii="Avenir" w:hAnsi="Avenir"/>
            <w:b/>
            <w:sz w:val="18"/>
            <w:szCs w:val="18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office@educationbox.co</w:t>
        </w:r>
      </w:hyperlink>
    </w:p>
    <w:p w14:paraId="46217F4F" w14:textId="5C7148CC" w:rsidR="00211E1A" w:rsidRPr="00211E1A" w:rsidRDefault="003B5F0F" w:rsidP="00211E1A">
      <w:pPr>
        <w:jc w:val="right"/>
        <w:rPr>
          <w:rFonts w:ascii="Avenir" w:hAnsi="Avenir"/>
          <w:b/>
          <w:color w:val="7F7F7F" w:themeColor="text1" w:themeTint="80"/>
          <w:sz w:val="18"/>
          <w:szCs w:val="18"/>
        </w:rPr>
      </w:pPr>
      <w:hyperlink r:id="rId9" w:history="1">
        <w:r w:rsidR="00211E1A" w:rsidRPr="00211E1A">
          <w:rPr>
            <w:rStyle w:val="Hyperlink"/>
            <w:rFonts w:ascii="Avenir" w:hAnsi="Avenir"/>
            <w:b/>
            <w:color w:val="7F7F7F" w:themeColor="text1" w:themeTint="80"/>
            <w:sz w:val="18"/>
            <w:szCs w:val="18"/>
          </w:rPr>
          <w:t>www.educationbox.co</w:t>
        </w:r>
      </w:hyperlink>
    </w:p>
    <w:p w14:paraId="22DAB2EE" w14:textId="3BC0A05C" w:rsidR="00211E1A" w:rsidRPr="00211E1A" w:rsidRDefault="00211E1A" w:rsidP="00211E1A">
      <w:pPr>
        <w:jc w:val="right"/>
        <w:rPr>
          <w:rFonts w:ascii="Avenir" w:hAnsi="Avenir"/>
          <w:b/>
          <w:color w:val="7F7F7F" w:themeColor="text1" w:themeTint="80"/>
          <w:sz w:val="18"/>
          <w:szCs w:val="18"/>
        </w:rPr>
      </w:pPr>
      <w:r w:rsidRPr="00211E1A">
        <w:rPr>
          <w:rFonts w:ascii="Avenir" w:hAnsi="Avenir"/>
          <w:b/>
          <w:color w:val="7F7F7F" w:themeColor="text1" w:themeTint="80"/>
          <w:sz w:val="18"/>
          <w:szCs w:val="18"/>
        </w:rPr>
        <w:t>01202 619161  |   07708 720769</w:t>
      </w:r>
    </w:p>
    <w:p w14:paraId="66DAD9D6" w14:textId="71EBA01C" w:rsidR="00211E1A" w:rsidRDefault="00211E1A" w:rsidP="00805851">
      <w:pPr>
        <w:rPr>
          <w:b/>
          <w:sz w:val="22"/>
          <w:szCs w:val="22"/>
        </w:rPr>
      </w:pPr>
    </w:p>
    <w:p w14:paraId="0DFCE250" w14:textId="3520B316" w:rsidR="00211E1A" w:rsidRDefault="00211E1A" w:rsidP="00805851">
      <w:pPr>
        <w:rPr>
          <w:b/>
          <w:sz w:val="22"/>
          <w:szCs w:val="22"/>
        </w:rPr>
      </w:pPr>
    </w:p>
    <w:p w14:paraId="428329D6" w14:textId="77777777" w:rsidR="00024239" w:rsidRPr="0025745F" w:rsidRDefault="00024239" w:rsidP="00805851">
      <w:pPr>
        <w:rPr>
          <w:b/>
          <w:sz w:val="22"/>
          <w:szCs w:val="22"/>
        </w:rPr>
      </w:pPr>
    </w:p>
    <w:p w14:paraId="3BF6B6E4" w14:textId="4B1C06B6" w:rsidR="002F13C5" w:rsidRDefault="002F13C5" w:rsidP="00805851">
      <w:pPr>
        <w:rPr>
          <w:rFonts w:ascii="Calibri" w:hAnsi="Calibri"/>
          <w:sz w:val="22"/>
        </w:rPr>
      </w:pPr>
    </w:p>
    <w:p w14:paraId="02D31509" w14:textId="487F9E59" w:rsidR="00805851" w:rsidRPr="00211E1A" w:rsidRDefault="00805851" w:rsidP="00805851">
      <w:pPr>
        <w:rPr>
          <w:rFonts w:ascii="Avenir" w:hAnsi="Avenir"/>
          <w:sz w:val="22"/>
        </w:rPr>
      </w:pPr>
      <w:r w:rsidRPr="00211E1A">
        <w:rPr>
          <w:rFonts w:ascii="Avenir" w:hAnsi="Avenir"/>
          <w:sz w:val="22"/>
        </w:rPr>
        <w:t>Dear</w:t>
      </w:r>
      <w:r w:rsidR="00525757" w:rsidRPr="00211E1A">
        <w:rPr>
          <w:rFonts w:ascii="Avenir" w:hAnsi="Avenir"/>
          <w:sz w:val="22"/>
        </w:rPr>
        <w:t xml:space="preserve"> Parents and </w:t>
      </w:r>
      <w:r w:rsidRPr="00211E1A">
        <w:rPr>
          <w:rFonts w:ascii="Avenir" w:hAnsi="Avenir"/>
          <w:sz w:val="22"/>
        </w:rPr>
        <w:t xml:space="preserve">Carers of </w:t>
      </w:r>
      <w:r w:rsidR="0021233A">
        <w:rPr>
          <w:rFonts w:ascii="Avenir" w:hAnsi="Avenir" w:cs="Calibri"/>
          <w:sz w:val="22"/>
          <w:szCs w:val="26"/>
        </w:rPr>
        <w:t>Brockhampton</w:t>
      </w:r>
      <w:r w:rsidR="00B502B9">
        <w:rPr>
          <w:rFonts w:ascii="Avenir" w:hAnsi="Avenir" w:cs="Calibri"/>
          <w:sz w:val="22"/>
          <w:szCs w:val="26"/>
        </w:rPr>
        <w:t xml:space="preserve"> Primary</w:t>
      </w:r>
      <w:r w:rsidR="00085EA1">
        <w:rPr>
          <w:rFonts w:ascii="Avenir" w:hAnsi="Avenir" w:cs="Calibri"/>
          <w:sz w:val="22"/>
          <w:szCs w:val="26"/>
        </w:rPr>
        <w:t xml:space="preserve"> School</w:t>
      </w:r>
      <w:r w:rsidR="004E1585">
        <w:rPr>
          <w:rFonts w:ascii="Avenir" w:hAnsi="Avenir" w:cs="Calibri"/>
          <w:sz w:val="22"/>
          <w:szCs w:val="26"/>
        </w:rPr>
        <w:t>,</w:t>
      </w:r>
    </w:p>
    <w:p w14:paraId="76DAA354" w14:textId="77777777" w:rsidR="00805851" w:rsidRPr="00211E1A" w:rsidRDefault="00805851" w:rsidP="00805851">
      <w:pPr>
        <w:rPr>
          <w:rFonts w:ascii="Avenir" w:hAnsi="Avenir"/>
          <w:sz w:val="22"/>
        </w:rPr>
      </w:pPr>
    </w:p>
    <w:p w14:paraId="3CB8BC0A" w14:textId="1112F47C" w:rsidR="00805851" w:rsidRPr="00211E1A" w:rsidRDefault="00805851" w:rsidP="00805851">
      <w:pPr>
        <w:widowControl w:val="0"/>
        <w:autoSpaceDE w:val="0"/>
        <w:autoSpaceDN w:val="0"/>
        <w:adjustRightInd w:val="0"/>
        <w:spacing w:after="240"/>
        <w:rPr>
          <w:rFonts w:ascii="Avenir" w:hAnsi="Avenir" w:cs="Helvetica"/>
          <w:sz w:val="22"/>
        </w:rPr>
      </w:pPr>
      <w:r w:rsidRPr="00211E1A">
        <w:rPr>
          <w:rFonts w:ascii="Avenir" w:hAnsi="Avenir" w:cs="Calibri"/>
          <w:sz w:val="22"/>
          <w:szCs w:val="28"/>
        </w:rPr>
        <w:t>May we introduce our professional tuition service for schools and individuals.</w:t>
      </w:r>
      <w:r w:rsidRPr="00211E1A">
        <w:rPr>
          <w:rFonts w:ascii="Avenir" w:hAnsi="Avenir" w:cs="Helvetica"/>
          <w:sz w:val="22"/>
        </w:rPr>
        <w:t xml:space="preserve"> </w:t>
      </w:r>
      <w:r w:rsidRPr="00211E1A">
        <w:rPr>
          <w:rFonts w:ascii="Avenir" w:hAnsi="Avenir" w:cs="Calibri"/>
          <w:sz w:val="22"/>
          <w:szCs w:val="28"/>
        </w:rPr>
        <w:t xml:space="preserve">We have a great deal of experience teaching in primary schools </w:t>
      </w:r>
      <w:r w:rsidR="00525757" w:rsidRPr="00211E1A">
        <w:rPr>
          <w:rFonts w:ascii="Avenir" w:hAnsi="Avenir" w:cs="Calibri"/>
          <w:sz w:val="22"/>
          <w:szCs w:val="28"/>
        </w:rPr>
        <w:t>nationwide</w:t>
      </w:r>
      <w:r w:rsidRPr="00211E1A">
        <w:rPr>
          <w:rFonts w:ascii="Avenir" w:hAnsi="Avenir" w:cs="Calibri"/>
          <w:sz w:val="22"/>
          <w:szCs w:val="28"/>
        </w:rPr>
        <w:t xml:space="preserve">. </w:t>
      </w:r>
      <w:r w:rsidR="00340F80">
        <w:rPr>
          <w:rFonts w:ascii="Avenir" w:hAnsi="Avenir"/>
          <w:sz w:val="22"/>
        </w:rPr>
        <w:t>Our team are</w:t>
      </w:r>
      <w:r w:rsidRPr="00211E1A">
        <w:rPr>
          <w:rFonts w:ascii="Avenir" w:hAnsi="Avenir"/>
          <w:sz w:val="22"/>
        </w:rPr>
        <w:t xml:space="preserve"> profe</w:t>
      </w:r>
      <w:r w:rsidR="00FC32EA" w:rsidRPr="00211E1A">
        <w:rPr>
          <w:rFonts w:ascii="Avenir" w:hAnsi="Avenir"/>
          <w:sz w:val="22"/>
        </w:rPr>
        <w:t>ssional, fully qualified and</w:t>
      </w:r>
      <w:r w:rsidR="00340F80">
        <w:rPr>
          <w:rFonts w:ascii="Avenir" w:hAnsi="Avenir"/>
          <w:sz w:val="22"/>
        </w:rPr>
        <w:t xml:space="preserve"> all of our tutors are</w:t>
      </w:r>
      <w:r w:rsidR="00FC32EA" w:rsidRPr="00211E1A">
        <w:rPr>
          <w:rFonts w:ascii="Avenir" w:hAnsi="Avenir"/>
          <w:sz w:val="22"/>
        </w:rPr>
        <w:t xml:space="preserve"> DBS</w:t>
      </w:r>
      <w:r w:rsidRPr="00211E1A">
        <w:rPr>
          <w:rFonts w:ascii="Avenir" w:hAnsi="Avenir"/>
          <w:sz w:val="22"/>
        </w:rPr>
        <w:t xml:space="preserve"> checked. </w:t>
      </w:r>
    </w:p>
    <w:p w14:paraId="1612930B" w14:textId="77777777" w:rsidR="00805851" w:rsidRPr="00211E1A" w:rsidRDefault="00805851" w:rsidP="00805851">
      <w:pPr>
        <w:rPr>
          <w:rFonts w:ascii="Avenir" w:hAnsi="Avenir"/>
          <w:b/>
          <w:bCs/>
          <w:sz w:val="22"/>
        </w:rPr>
      </w:pPr>
      <w:r w:rsidRPr="00211E1A">
        <w:rPr>
          <w:rFonts w:ascii="Avenir" w:hAnsi="Avenir"/>
          <w:b/>
          <w:bCs/>
          <w:sz w:val="22"/>
        </w:rPr>
        <w:t>At present there are spaces for the following types of tuition:</w:t>
      </w:r>
    </w:p>
    <w:p w14:paraId="293C64E6" w14:textId="0CF789F9" w:rsidR="00E057A7" w:rsidRDefault="00E057A7" w:rsidP="00E057A7">
      <w:pPr>
        <w:rPr>
          <w:rFonts w:ascii="Avenir-Book" w:hAnsi="Avenir-Book" w:cs="Arial"/>
          <w:color w:val="000000"/>
          <w:sz w:val="18"/>
          <w:szCs w:val="18"/>
        </w:rPr>
      </w:pPr>
    </w:p>
    <w:p w14:paraId="604520C6" w14:textId="5F37CFB3" w:rsidR="00E77429" w:rsidRDefault="00650967" w:rsidP="00F45761">
      <w:pPr>
        <w:rPr>
          <w:rFonts w:ascii="Avenir-Book" w:hAnsi="Avenir-Book"/>
          <w:b/>
          <w:bCs/>
          <w:color w:val="000000"/>
          <w:sz w:val="22"/>
          <w:szCs w:val="22"/>
        </w:rPr>
      </w:pPr>
      <w:r>
        <w:rPr>
          <w:rFonts w:ascii="Avenir-Book" w:hAnsi="Avenir-Book"/>
          <w:b/>
          <w:bCs/>
          <w:color w:val="000000"/>
          <w:sz w:val="22"/>
          <w:szCs w:val="22"/>
        </w:rPr>
        <w:t>1-1 Musical Instrument Lessons</w:t>
      </w:r>
      <w:r w:rsidR="00B502B9" w:rsidRPr="00F307E6">
        <w:rPr>
          <w:rFonts w:ascii="Avenir-Book" w:hAnsi="Avenir-Book"/>
          <w:b/>
          <w:bCs/>
          <w:color w:val="000000"/>
          <w:sz w:val="22"/>
          <w:szCs w:val="22"/>
        </w:rPr>
        <w:t xml:space="preserve"> (</w:t>
      </w:r>
      <w:r>
        <w:rPr>
          <w:rFonts w:ascii="Avenir-Book" w:hAnsi="Avenir-Book"/>
          <w:b/>
          <w:bCs/>
          <w:color w:val="000000"/>
          <w:sz w:val="22"/>
          <w:szCs w:val="22"/>
        </w:rPr>
        <w:t>3</w:t>
      </w:r>
      <w:r w:rsidR="00B502B9" w:rsidRPr="00F307E6">
        <w:rPr>
          <w:rFonts w:ascii="Avenir-Book" w:hAnsi="Avenir-Book"/>
          <w:b/>
          <w:bCs/>
          <w:color w:val="000000"/>
          <w:sz w:val="22"/>
          <w:szCs w:val="22"/>
        </w:rPr>
        <w:t>0 minutes)</w:t>
      </w:r>
      <w:r w:rsidR="00A02CA0" w:rsidRPr="00F307E6">
        <w:rPr>
          <w:rFonts w:ascii="Avenir-Book" w:hAnsi="Avenir-Book"/>
          <w:b/>
          <w:bCs/>
          <w:color w:val="000000"/>
          <w:sz w:val="22"/>
          <w:szCs w:val="22"/>
        </w:rPr>
        <w:t xml:space="preserve"> </w:t>
      </w:r>
      <w:r w:rsidR="00040BF9" w:rsidRPr="00F307E6">
        <w:rPr>
          <w:rFonts w:ascii="Avenir-Book" w:hAnsi="Avenir-Book"/>
          <w:b/>
          <w:bCs/>
          <w:color w:val="000000"/>
          <w:sz w:val="22"/>
          <w:szCs w:val="22"/>
        </w:rPr>
        <w:t xml:space="preserve">= </w:t>
      </w:r>
      <w:r w:rsidR="00F307E6">
        <w:rPr>
          <w:rFonts w:ascii="Avenir-Book" w:hAnsi="Avenir-Book"/>
          <w:b/>
          <w:bCs/>
          <w:color w:val="000000"/>
          <w:sz w:val="22"/>
          <w:szCs w:val="22"/>
        </w:rPr>
        <w:t>£</w:t>
      </w:r>
      <w:r>
        <w:rPr>
          <w:rFonts w:ascii="Avenir-Book" w:hAnsi="Avenir-Book"/>
          <w:b/>
          <w:bCs/>
          <w:color w:val="000000"/>
          <w:sz w:val="22"/>
          <w:szCs w:val="22"/>
        </w:rPr>
        <w:t>16</w:t>
      </w:r>
      <w:r w:rsidR="00A02CA0" w:rsidRPr="00F307E6">
        <w:rPr>
          <w:rFonts w:ascii="Avenir-Book" w:hAnsi="Avenir-Book"/>
          <w:b/>
          <w:bCs/>
          <w:color w:val="000000"/>
          <w:sz w:val="22"/>
          <w:szCs w:val="22"/>
        </w:rPr>
        <w:t xml:space="preserve"> per lesson</w:t>
      </w:r>
      <w:r>
        <w:rPr>
          <w:rFonts w:ascii="Avenir-Book" w:hAnsi="Avenir-Book"/>
          <w:b/>
          <w:bCs/>
          <w:color w:val="000000"/>
          <w:sz w:val="22"/>
          <w:szCs w:val="22"/>
        </w:rPr>
        <w:t xml:space="preserve"> on either: PIANO, GUITAR &amp; SINGING</w:t>
      </w:r>
    </w:p>
    <w:p w14:paraId="07A60EE1" w14:textId="77777777" w:rsidR="0021233A" w:rsidRPr="0021233A" w:rsidRDefault="0021233A" w:rsidP="0021233A">
      <w:pPr>
        <w:rPr>
          <w:rFonts w:ascii="Avenir Book" w:hAnsi="Avenir Book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Notation, Basic music theory, learning songs from musicals, films and charts, graded material, rhythmic </w:t>
      </w:r>
      <w:r w:rsidRPr="0021233A">
        <w:rPr>
          <w:rFonts w:ascii="Avenir Book" w:hAnsi="Avenir Book" w:cs="Arial"/>
          <w:color w:val="000000"/>
          <w:sz w:val="20"/>
          <w:szCs w:val="20"/>
        </w:rPr>
        <w:t>exercises, composing songs, improvisation, an opportunity to perform</w:t>
      </w:r>
    </w:p>
    <w:p w14:paraId="4AF90F7E" w14:textId="77777777" w:rsidR="00F307E6" w:rsidRPr="00F307E6" w:rsidRDefault="00F307E6" w:rsidP="00F45761">
      <w:pPr>
        <w:rPr>
          <w:rFonts w:ascii="Avenir-Book" w:hAnsi="Avenir-Book"/>
          <w:b/>
          <w:bCs/>
          <w:color w:val="000000"/>
          <w:sz w:val="22"/>
          <w:szCs w:val="22"/>
        </w:rPr>
      </w:pPr>
    </w:p>
    <w:p w14:paraId="30DB7CF5" w14:textId="3550D449" w:rsidR="00805851" w:rsidRDefault="0021233A" w:rsidP="00805851">
      <w:pPr>
        <w:rPr>
          <w:rFonts w:ascii="Avenir" w:hAnsi="Avenir"/>
          <w:b/>
          <w:bCs/>
          <w:sz w:val="22"/>
        </w:rPr>
      </w:pPr>
      <w:r>
        <w:rPr>
          <w:rFonts w:ascii="Avenir" w:hAnsi="Avenir"/>
          <w:b/>
          <w:bCs/>
          <w:sz w:val="22"/>
        </w:rPr>
        <w:t>Lessons will run throughout the school day – timings and days TBC</w:t>
      </w:r>
      <w:r w:rsidR="0072108D">
        <w:rPr>
          <w:rFonts w:ascii="Avenir" w:hAnsi="Avenir"/>
          <w:b/>
          <w:bCs/>
          <w:sz w:val="22"/>
        </w:rPr>
        <w:t xml:space="preserve">. </w:t>
      </w:r>
      <w:r w:rsidR="00805851" w:rsidRPr="00211E1A">
        <w:rPr>
          <w:rFonts w:ascii="Avenir" w:hAnsi="Avenir"/>
          <w:b/>
          <w:bCs/>
          <w:sz w:val="22"/>
        </w:rPr>
        <w:t>There are limited spaces so please return the slip to the school office by</w:t>
      </w:r>
      <w:r w:rsidR="009B08DC" w:rsidRPr="00211E1A">
        <w:rPr>
          <w:rFonts w:ascii="Avenir" w:hAnsi="Avenir"/>
          <w:b/>
          <w:bCs/>
          <w:sz w:val="22"/>
        </w:rPr>
        <w:t xml:space="preserve"> </w:t>
      </w:r>
      <w:r>
        <w:rPr>
          <w:rFonts w:ascii="Avenir" w:hAnsi="Avenir"/>
          <w:b/>
          <w:bCs/>
          <w:sz w:val="22"/>
          <w:u w:val="single"/>
        </w:rPr>
        <w:t>Monday</w:t>
      </w:r>
      <w:r w:rsidR="00FD35B7">
        <w:rPr>
          <w:rFonts w:ascii="Avenir" w:hAnsi="Avenir"/>
          <w:b/>
          <w:bCs/>
          <w:sz w:val="22"/>
          <w:u w:val="single"/>
        </w:rPr>
        <w:t xml:space="preserve"> </w:t>
      </w:r>
      <w:r>
        <w:rPr>
          <w:rFonts w:ascii="Avenir" w:hAnsi="Avenir"/>
          <w:b/>
          <w:bCs/>
          <w:sz w:val="22"/>
          <w:u w:val="single"/>
        </w:rPr>
        <w:t>13</w:t>
      </w:r>
      <w:r w:rsidR="00FD35B7" w:rsidRPr="00FD35B7">
        <w:rPr>
          <w:rFonts w:ascii="Avenir" w:hAnsi="Avenir"/>
          <w:b/>
          <w:bCs/>
          <w:sz w:val="22"/>
          <w:u w:val="single"/>
          <w:vertAlign w:val="superscript"/>
        </w:rPr>
        <w:t>th</w:t>
      </w:r>
      <w:r w:rsidR="00F307E6">
        <w:rPr>
          <w:rFonts w:ascii="Avenir" w:hAnsi="Avenir"/>
          <w:b/>
          <w:bCs/>
          <w:sz w:val="22"/>
          <w:u w:val="single"/>
        </w:rPr>
        <w:t xml:space="preserve"> February</w:t>
      </w:r>
    </w:p>
    <w:p w14:paraId="1FAEF849" w14:textId="77777777" w:rsidR="00E379EE" w:rsidRPr="00211E1A" w:rsidRDefault="00E379EE" w:rsidP="00805851">
      <w:pPr>
        <w:rPr>
          <w:rFonts w:ascii="Avenir" w:hAnsi="Avenir"/>
          <w:sz w:val="20"/>
          <w:szCs w:val="20"/>
        </w:rPr>
      </w:pPr>
    </w:p>
    <w:p w14:paraId="0A7EC968" w14:textId="77777777" w:rsidR="00F67FD1" w:rsidRPr="00211E1A" w:rsidRDefault="00F67FD1" w:rsidP="00F67FD1">
      <w:pPr>
        <w:rPr>
          <w:rFonts w:ascii="Avenir" w:hAnsi="Avenir"/>
          <w:sz w:val="18"/>
          <w:szCs w:val="18"/>
        </w:rPr>
      </w:pPr>
      <w:r w:rsidRPr="00211E1A">
        <w:rPr>
          <w:rFonts w:ascii="Avenir" w:hAnsi="Avenir"/>
          <w:sz w:val="18"/>
          <w:szCs w:val="18"/>
        </w:rPr>
        <w:t xml:space="preserve">To secure a session of tuition, </w:t>
      </w:r>
      <w:r w:rsidRPr="00211E1A">
        <w:rPr>
          <w:rFonts w:ascii="Avenir" w:hAnsi="Avenir"/>
          <w:sz w:val="18"/>
          <w:szCs w:val="18"/>
          <w:u w:val="single"/>
        </w:rPr>
        <w:t>forward payment for the whole half term (usually 5-7 weeks) is required</w:t>
      </w:r>
      <w:r w:rsidRPr="00211E1A">
        <w:rPr>
          <w:rFonts w:ascii="Avenir" w:hAnsi="Avenir"/>
          <w:sz w:val="18"/>
          <w:szCs w:val="18"/>
        </w:rPr>
        <w:t xml:space="preserve">. </w:t>
      </w:r>
      <w:r w:rsidRPr="00211E1A">
        <w:rPr>
          <w:rFonts w:ascii="Avenir" w:hAnsi="Avenir" w:cs="Calibri"/>
          <w:sz w:val="18"/>
          <w:szCs w:val="18"/>
        </w:rPr>
        <w:t xml:space="preserve">An advance payment is requested in order to secure a whole term of lessons for each pupil. We </w:t>
      </w:r>
      <w:r>
        <w:rPr>
          <w:rFonts w:ascii="Avenir" w:hAnsi="Avenir" w:cs="Calibri"/>
          <w:sz w:val="18"/>
          <w:szCs w:val="18"/>
        </w:rPr>
        <w:t>typically</w:t>
      </w:r>
      <w:r w:rsidRPr="00211E1A">
        <w:rPr>
          <w:rFonts w:ascii="Avenir" w:hAnsi="Avenir" w:cs="Calibri"/>
          <w:sz w:val="18"/>
          <w:szCs w:val="18"/>
        </w:rPr>
        <w:t xml:space="preserve"> use online banking transfers for payment methods whereby the parents/schools pay us direct &amp; then we pay the tutor.</w:t>
      </w:r>
    </w:p>
    <w:p w14:paraId="3D016197" w14:textId="77777777" w:rsidR="00F67FD1" w:rsidRPr="00211E1A" w:rsidRDefault="00F67FD1" w:rsidP="00F67FD1">
      <w:pPr>
        <w:rPr>
          <w:rFonts w:ascii="Avenir" w:hAnsi="Avenir"/>
          <w:sz w:val="18"/>
          <w:szCs w:val="18"/>
        </w:rPr>
      </w:pPr>
      <w:r w:rsidRPr="00211E1A">
        <w:rPr>
          <w:rFonts w:ascii="Avenir" w:hAnsi="Avenir"/>
          <w:sz w:val="18"/>
          <w:szCs w:val="18"/>
          <w:u w:val="single"/>
        </w:rPr>
        <w:t>Invoices will be sent via email</w:t>
      </w:r>
      <w:r w:rsidRPr="00211E1A">
        <w:rPr>
          <w:rFonts w:ascii="Avenir" w:hAnsi="Avenir"/>
          <w:sz w:val="18"/>
          <w:szCs w:val="18"/>
        </w:rPr>
        <w:t>. If you have any queries with regard to the payment process please contact us.</w:t>
      </w:r>
    </w:p>
    <w:p w14:paraId="28BC5A9A" w14:textId="77777777" w:rsidR="0020432B" w:rsidRPr="00211E1A" w:rsidRDefault="0020432B" w:rsidP="00805851">
      <w:pPr>
        <w:widowControl w:val="0"/>
        <w:autoSpaceDE w:val="0"/>
        <w:autoSpaceDN w:val="0"/>
        <w:adjustRightInd w:val="0"/>
        <w:rPr>
          <w:rFonts w:ascii="Avenir" w:hAnsi="Avenir" w:cs="Calibri"/>
          <w:b/>
          <w:sz w:val="22"/>
          <w:szCs w:val="28"/>
        </w:rPr>
      </w:pPr>
    </w:p>
    <w:p w14:paraId="5CEC9F7C" w14:textId="218D6EEF" w:rsidR="00805851" w:rsidRDefault="00805851" w:rsidP="00805851">
      <w:pPr>
        <w:pBdr>
          <w:bottom w:val="single" w:sz="12" w:space="1" w:color="auto"/>
        </w:pBdr>
        <w:rPr>
          <w:rFonts w:ascii="Avenir" w:hAnsi="Avenir"/>
          <w:sz w:val="22"/>
        </w:rPr>
      </w:pPr>
      <w:r w:rsidRPr="00211E1A">
        <w:rPr>
          <w:rFonts w:ascii="Avenir" w:hAnsi="Avenir"/>
          <w:sz w:val="22"/>
        </w:rPr>
        <w:t>Please complete (</w:t>
      </w:r>
      <w:r w:rsidRPr="00211E1A">
        <w:rPr>
          <w:rFonts w:ascii="Avenir" w:hAnsi="Avenir"/>
          <w:b/>
          <w:sz w:val="22"/>
        </w:rPr>
        <w:t>in CAPITALS</w:t>
      </w:r>
      <w:r w:rsidRPr="00211E1A">
        <w:rPr>
          <w:rFonts w:ascii="Avenir" w:hAnsi="Avenir"/>
          <w:sz w:val="22"/>
        </w:rPr>
        <w:t xml:space="preserve">) the slip below and return it to the school office. </w:t>
      </w:r>
      <w:r w:rsidR="00340F80">
        <w:rPr>
          <w:rFonts w:ascii="Avenir" w:hAnsi="Avenir"/>
          <w:sz w:val="22"/>
        </w:rPr>
        <w:t>Tuition</w:t>
      </w:r>
      <w:r w:rsidRPr="00211E1A">
        <w:rPr>
          <w:rFonts w:ascii="Avenir" w:hAnsi="Avenir"/>
          <w:sz w:val="22"/>
        </w:rPr>
        <w:t xml:space="preserve"> will go ahead if the numbers are substantial. If you have a query please feel free to phone or email us with the contacts above at anytime. Thank you.</w:t>
      </w:r>
    </w:p>
    <w:p w14:paraId="24156FC8" w14:textId="77777777" w:rsidR="00340F80" w:rsidRPr="00211E1A" w:rsidRDefault="00340F80" w:rsidP="00805851">
      <w:pPr>
        <w:pBdr>
          <w:bottom w:val="single" w:sz="12" w:space="1" w:color="auto"/>
        </w:pBdr>
        <w:rPr>
          <w:rFonts w:ascii="Avenir" w:hAnsi="Avenir"/>
          <w:sz w:val="22"/>
          <w:vertAlign w:val="superscript"/>
        </w:rPr>
      </w:pPr>
    </w:p>
    <w:p w14:paraId="35A7E61E" w14:textId="0533D8E1" w:rsidR="00340F80" w:rsidRDefault="00340F80" w:rsidP="00805851">
      <w:pPr>
        <w:rPr>
          <w:rFonts w:ascii="Avenir" w:hAnsi="Avenir"/>
          <w:sz w:val="22"/>
        </w:rPr>
      </w:pPr>
    </w:p>
    <w:p w14:paraId="2E5FAFBF" w14:textId="77777777" w:rsidR="003E64F0" w:rsidRDefault="003E64F0" w:rsidP="00805851">
      <w:pPr>
        <w:rPr>
          <w:rFonts w:ascii="Avenir" w:hAnsi="Avenir"/>
          <w:sz w:val="22"/>
        </w:rPr>
      </w:pPr>
    </w:p>
    <w:p w14:paraId="03BC9922" w14:textId="2EA295F5" w:rsidR="00340F80" w:rsidRPr="00340F80" w:rsidRDefault="00805851" w:rsidP="00805851">
      <w:pPr>
        <w:rPr>
          <w:rFonts w:ascii="Avenir" w:hAnsi="Avenir"/>
          <w:sz w:val="22"/>
        </w:rPr>
      </w:pPr>
      <w:r w:rsidRPr="00211E1A">
        <w:rPr>
          <w:rFonts w:ascii="Avenir" w:hAnsi="Avenir"/>
          <w:sz w:val="22"/>
        </w:rPr>
        <w:t>Name of Child_________________________________</w:t>
      </w:r>
      <w:r w:rsidR="00340F80">
        <w:rPr>
          <w:rFonts w:ascii="Avenir" w:hAnsi="Avenir"/>
          <w:sz w:val="22"/>
        </w:rPr>
        <w:t xml:space="preserve">    </w:t>
      </w:r>
      <w:r w:rsidRPr="00211E1A">
        <w:rPr>
          <w:rFonts w:ascii="Avenir" w:hAnsi="Avenir"/>
          <w:sz w:val="22"/>
        </w:rPr>
        <w:t>Year</w:t>
      </w:r>
      <w:r w:rsidR="00340F80">
        <w:rPr>
          <w:rFonts w:ascii="Avenir" w:hAnsi="Avenir"/>
          <w:sz w:val="22"/>
        </w:rPr>
        <w:t>_______________________________</w:t>
      </w:r>
    </w:p>
    <w:p w14:paraId="6474949A" w14:textId="1B490109" w:rsidR="009C5A96" w:rsidRDefault="009C5A96" w:rsidP="00B017F2">
      <w:pPr>
        <w:spacing w:before="40"/>
        <w:rPr>
          <w:rFonts w:ascii="Avenir" w:hAnsi="Avenir"/>
          <w:sz w:val="22"/>
        </w:rPr>
      </w:pPr>
    </w:p>
    <w:p w14:paraId="27F21198" w14:textId="78ECD6D3" w:rsidR="00E96AE0" w:rsidRDefault="0021233A" w:rsidP="00B017F2">
      <w:pPr>
        <w:spacing w:before="40"/>
        <w:rPr>
          <w:rFonts w:ascii="Avenir" w:hAnsi="Avenir"/>
          <w:sz w:val="22"/>
        </w:rPr>
      </w:pPr>
      <w:r>
        <w:rPr>
          <w:rFonts w:ascii="Avenir" w:hAnsi="Avenir"/>
          <w:sz w:val="22"/>
        </w:rPr>
        <w:t>*</w:t>
      </w:r>
      <w:r w:rsidR="00650967">
        <w:rPr>
          <w:rFonts w:ascii="Avenir" w:hAnsi="Avenir"/>
          <w:sz w:val="22"/>
        </w:rPr>
        <w:t>For 1-1 lessons please specify the musical instrument__________________________</w:t>
      </w:r>
    </w:p>
    <w:p w14:paraId="6BAA7776" w14:textId="77777777" w:rsidR="00650967" w:rsidRDefault="00650967" w:rsidP="00B017F2">
      <w:pPr>
        <w:spacing w:before="40"/>
        <w:rPr>
          <w:rFonts w:ascii="Avenir" w:hAnsi="Avenir"/>
          <w:sz w:val="22"/>
        </w:rPr>
      </w:pPr>
    </w:p>
    <w:p w14:paraId="4C835E3C" w14:textId="7A5C16E0" w:rsidR="00E96AE0" w:rsidRDefault="00805851" w:rsidP="00B017F2">
      <w:pPr>
        <w:spacing w:before="40"/>
        <w:rPr>
          <w:rFonts w:ascii="Avenir" w:hAnsi="Avenir"/>
          <w:sz w:val="22"/>
        </w:rPr>
      </w:pPr>
      <w:r w:rsidRPr="00211E1A">
        <w:rPr>
          <w:rFonts w:ascii="Avenir" w:hAnsi="Avenir"/>
          <w:sz w:val="22"/>
        </w:rPr>
        <w:t>Teaching type:</w:t>
      </w:r>
      <w:r w:rsidR="000D67A7">
        <w:rPr>
          <w:rFonts w:ascii="Avenir" w:hAnsi="Avenir"/>
          <w:sz w:val="22"/>
        </w:rPr>
        <w:t xml:space="preserve"> </w:t>
      </w:r>
      <w:r w:rsidR="00B017F2">
        <w:rPr>
          <w:rFonts w:ascii="Avenir" w:hAnsi="Avenir"/>
          <w:sz w:val="22"/>
        </w:rPr>
        <w:t xml:space="preserve">  </w:t>
      </w:r>
    </w:p>
    <w:p w14:paraId="63DF0CFC" w14:textId="434441FC" w:rsidR="00E96AE0" w:rsidRPr="00E96AE0" w:rsidRDefault="00E96AE0" w:rsidP="00B017F2">
      <w:pPr>
        <w:spacing w:before="40"/>
        <w:rPr>
          <w:rFonts w:ascii="Avenir" w:hAnsi="Avenir"/>
          <w:b/>
          <w:bCs/>
          <w:sz w:val="22"/>
        </w:rPr>
      </w:pPr>
      <w:r w:rsidRPr="00211E1A">
        <w:rPr>
          <w:rFonts w:ascii="Avenir" w:hAnsi="Avenir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DD3189" wp14:editId="654557CA">
                <wp:simplePos x="0" y="0"/>
                <wp:positionH relativeFrom="column">
                  <wp:posOffset>3052445</wp:posOffset>
                </wp:positionH>
                <wp:positionV relativeFrom="paragraph">
                  <wp:posOffset>59690</wp:posOffset>
                </wp:positionV>
                <wp:extent cx="155575" cy="147955"/>
                <wp:effectExtent l="38100" t="25400" r="34290" b="34290"/>
                <wp:wrapThrough wrapText="bothSides">
                  <wp:wrapPolygon edited="0">
                    <wp:start x="-5290" y="-3708"/>
                    <wp:lineTo x="-5290" y="25957"/>
                    <wp:lineTo x="24686" y="25957"/>
                    <wp:lineTo x="24686" y="-3708"/>
                    <wp:lineTo x="-5290" y="-3708"/>
                  </wp:wrapPolygon>
                </wp:wrapThrough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55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149E20" id="Rectangle 20" o:spid="_x0000_s1026" style="position:absolute;margin-left:240.35pt;margin-top:4.7pt;width:12.25pt;height:11.6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" strokeweight="1.5pt">
                <v:shadow on="t" opacity="0" offset="0"/>
                <v:path arrowok="t"/>
                <v:textbox inset=",7.2pt,,7.2pt"/>
                <w10:wrap type="through"/>
              </v:rect>
            </w:pict>
          </mc:Fallback>
        </mc:AlternateContent>
      </w:r>
      <w:r>
        <w:rPr>
          <w:rFonts w:ascii="Avenir" w:hAnsi="Avenir"/>
          <w:sz w:val="22"/>
        </w:rPr>
        <w:tab/>
      </w:r>
      <w:r>
        <w:rPr>
          <w:rFonts w:ascii="Avenir" w:hAnsi="Avenir"/>
          <w:sz w:val="22"/>
        </w:rPr>
        <w:tab/>
      </w:r>
      <w:r w:rsidRPr="00E96AE0">
        <w:rPr>
          <w:rFonts w:ascii="Avenir" w:hAnsi="Avenir"/>
          <w:b/>
          <w:bCs/>
          <w:sz w:val="22"/>
        </w:rPr>
        <w:t xml:space="preserve">   </w:t>
      </w:r>
      <w:r w:rsidR="00650967">
        <w:rPr>
          <w:rFonts w:ascii="Avenir" w:hAnsi="Avenir"/>
          <w:b/>
          <w:bCs/>
          <w:sz w:val="22"/>
        </w:rPr>
        <w:t>*1-1 Lessons (£16 per lesson)</w:t>
      </w:r>
    </w:p>
    <w:p w14:paraId="0202C21B" w14:textId="719B1CD2" w:rsidR="001C323B" w:rsidRDefault="00E96AE0" w:rsidP="007222B0">
      <w:pPr>
        <w:spacing w:before="40"/>
        <w:ind w:left="1440"/>
        <w:rPr>
          <w:rFonts w:ascii="Avenir" w:hAnsi="Avenir"/>
          <w:b/>
          <w:sz w:val="22"/>
        </w:rPr>
      </w:pPr>
      <w:r>
        <w:rPr>
          <w:rFonts w:ascii="Avenir" w:hAnsi="Avenir"/>
          <w:sz w:val="22"/>
        </w:rPr>
        <w:t xml:space="preserve">    </w:t>
      </w:r>
    </w:p>
    <w:p w14:paraId="1C86912D" w14:textId="33D8CD5B" w:rsidR="00857B18" w:rsidRDefault="00857B18" w:rsidP="001C323B">
      <w:pPr>
        <w:spacing w:before="40"/>
        <w:rPr>
          <w:rFonts w:ascii="Avenir" w:hAnsi="Avenir"/>
          <w:b/>
          <w:sz w:val="22"/>
        </w:rPr>
      </w:pPr>
      <w:r>
        <w:rPr>
          <w:rFonts w:ascii="Avenir" w:hAnsi="Avenir"/>
          <w:b/>
          <w:sz w:val="22"/>
        </w:rPr>
        <w:tab/>
      </w:r>
      <w:r>
        <w:rPr>
          <w:rFonts w:ascii="Avenir" w:hAnsi="Avenir"/>
          <w:b/>
          <w:sz w:val="22"/>
        </w:rPr>
        <w:tab/>
      </w:r>
      <w:r w:rsidR="00F6128D">
        <w:rPr>
          <w:rFonts w:ascii="Avenir" w:hAnsi="Avenir"/>
          <w:b/>
          <w:sz w:val="22"/>
        </w:rPr>
        <w:t xml:space="preserve">   </w:t>
      </w:r>
    </w:p>
    <w:p w14:paraId="34C14F4F" w14:textId="2680E580" w:rsidR="00776D4E" w:rsidRPr="00E96AE0" w:rsidRDefault="00776D4E" w:rsidP="00FE729F">
      <w:pPr>
        <w:spacing w:before="40"/>
        <w:rPr>
          <w:rFonts w:ascii="Avenir" w:hAnsi="Avenir"/>
          <w:b/>
          <w:bCs/>
          <w:sz w:val="22"/>
          <w:szCs w:val="22"/>
        </w:rPr>
      </w:pPr>
    </w:p>
    <w:p w14:paraId="513566F8" w14:textId="6F373CB4" w:rsidR="00010D1A" w:rsidRDefault="009067D9" w:rsidP="00340F80">
      <w:pPr>
        <w:rPr>
          <w:rFonts w:ascii="Avenir" w:hAnsi="Avenir"/>
          <w:sz w:val="22"/>
        </w:rPr>
      </w:pPr>
      <w:r>
        <w:rPr>
          <w:rFonts w:ascii="Avenir" w:hAnsi="Avenir"/>
          <w:sz w:val="22"/>
        </w:rPr>
        <w:tab/>
      </w:r>
      <w:r>
        <w:rPr>
          <w:rFonts w:ascii="Avenir" w:hAnsi="Avenir"/>
          <w:sz w:val="22"/>
        </w:rPr>
        <w:tab/>
      </w:r>
      <w:r>
        <w:rPr>
          <w:rFonts w:ascii="Avenir" w:hAnsi="Avenir"/>
          <w:b/>
          <w:sz w:val="22"/>
        </w:rPr>
        <w:t xml:space="preserve">     </w:t>
      </w:r>
    </w:p>
    <w:p w14:paraId="4D5CEF31" w14:textId="4A845172" w:rsidR="00D45B9E" w:rsidRDefault="002F13C5" w:rsidP="00340F80">
      <w:pPr>
        <w:rPr>
          <w:rFonts w:ascii="Avenir" w:hAnsi="Avenir"/>
          <w:sz w:val="22"/>
        </w:rPr>
      </w:pPr>
      <w:r w:rsidRPr="00211E1A">
        <w:rPr>
          <w:rFonts w:ascii="Avenir" w:hAnsi="Avenir"/>
          <w:sz w:val="22"/>
        </w:rPr>
        <w:t>Name of Parent/Carer</w:t>
      </w:r>
      <w:r w:rsidR="00EF214F" w:rsidRPr="00211E1A">
        <w:rPr>
          <w:rFonts w:ascii="Avenir" w:hAnsi="Avenir"/>
          <w:sz w:val="22"/>
        </w:rPr>
        <w:t>_________________________</w:t>
      </w:r>
      <w:r w:rsidR="00340F80">
        <w:rPr>
          <w:rFonts w:ascii="Avenir" w:hAnsi="Avenir"/>
          <w:sz w:val="22"/>
        </w:rPr>
        <w:t xml:space="preserve">      </w:t>
      </w:r>
      <w:r w:rsidR="00D45B9E" w:rsidRPr="00211E1A">
        <w:rPr>
          <w:rFonts w:ascii="Avenir" w:hAnsi="Avenir"/>
          <w:sz w:val="22"/>
        </w:rPr>
        <w:t>Address__________________</w:t>
      </w:r>
      <w:r w:rsidR="00340F80">
        <w:rPr>
          <w:rFonts w:ascii="Avenir" w:hAnsi="Avenir"/>
          <w:sz w:val="22"/>
        </w:rPr>
        <w:t>_____________</w:t>
      </w:r>
    </w:p>
    <w:p w14:paraId="7D1DB351" w14:textId="707DD86C" w:rsidR="00340F80" w:rsidRPr="00211E1A" w:rsidRDefault="00340F80" w:rsidP="00340F80">
      <w:pPr>
        <w:rPr>
          <w:rFonts w:ascii="Avenir" w:hAnsi="Avenir"/>
          <w:sz w:val="22"/>
        </w:rPr>
      </w:pPr>
      <w:r>
        <w:rPr>
          <w:rFonts w:ascii="Avenir" w:hAnsi="Avenir"/>
          <w:sz w:val="22"/>
        </w:rPr>
        <w:tab/>
      </w:r>
      <w:r>
        <w:rPr>
          <w:rFonts w:ascii="Avenir" w:hAnsi="Avenir"/>
          <w:sz w:val="22"/>
        </w:rPr>
        <w:tab/>
      </w:r>
      <w:r>
        <w:rPr>
          <w:rFonts w:ascii="Avenir" w:hAnsi="Avenir"/>
          <w:sz w:val="22"/>
        </w:rPr>
        <w:tab/>
      </w:r>
      <w:r>
        <w:rPr>
          <w:rFonts w:ascii="Avenir" w:hAnsi="Avenir"/>
          <w:sz w:val="22"/>
        </w:rPr>
        <w:tab/>
      </w:r>
      <w:r>
        <w:rPr>
          <w:rFonts w:ascii="Avenir" w:hAnsi="Avenir"/>
          <w:sz w:val="22"/>
        </w:rPr>
        <w:tab/>
      </w:r>
      <w:r>
        <w:rPr>
          <w:rFonts w:ascii="Avenir" w:hAnsi="Avenir"/>
          <w:sz w:val="22"/>
        </w:rPr>
        <w:tab/>
      </w:r>
      <w:r>
        <w:rPr>
          <w:rFonts w:ascii="Avenir" w:hAnsi="Avenir"/>
          <w:sz w:val="22"/>
        </w:rPr>
        <w:tab/>
      </w:r>
      <w:r>
        <w:rPr>
          <w:rFonts w:ascii="Avenir" w:hAnsi="Avenir"/>
          <w:sz w:val="22"/>
        </w:rPr>
        <w:tab/>
        <w:t xml:space="preserve">      _______________________________</w:t>
      </w:r>
    </w:p>
    <w:p w14:paraId="591B80ED" w14:textId="77777777" w:rsidR="00340F80" w:rsidRDefault="00340F80" w:rsidP="00805851">
      <w:pPr>
        <w:rPr>
          <w:rFonts w:ascii="Avenir" w:hAnsi="Avenir"/>
          <w:sz w:val="22"/>
        </w:rPr>
      </w:pPr>
    </w:p>
    <w:p w14:paraId="1D3FCCD6" w14:textId="75AE8BEC" w:rsidR="00805851" w:rsidRPr="00211E1A" w:rsidRDefault="00805851" w:rsidP="00805851">
      <w:pPr>
        <w:rPr>
          <w:rFonts w:ascii="Avenir" w:hAnsi="Avenir"/>
          <w:sz w:val="22"/>
        </w:rPr>
      </w:pPr>
      <w:r w:rsidRPr="00211E1A">
        <w:rPr>
          <w:rFonts w:ascii="Avenir" w:hAnsi="Avenir"/>
          <w:sz w:val="22"/>
        </w:rPr>
        <w:t>Phone number________________________________</w:t>
      </w:r>
      <w:r w:rsidR="00340F80">
        <w:rPr>
          <w:rFonts w:ascii="Avenir" w:hAnsi="Avenir"/>
          <w:sz w:val="22"/>
        </w:rPr>
        <w:t xml:space="preserve">      </w:t>
      </w:r>
      <w:r w:rsidRPr="00211E1A">
        <w:rPr>
          <w:rFonts w:ascii="Avenir" w:hAnsi="Avenir"/>
          <w:sz w:val="22"/>
        </w:rPr>
        <w:t>Email_______________________</w:t>
      </w:r>
      <w:r w:rsidR="00340F80">
        <w:rPr>
          <w:rFonts w:ascii="Avenir" w:hAnsi="Avenir"/>
          <w:sz w:val="22"/>
        </w:rPr>
        <w:t>__________</w:t>
      </w:r>
    </w:p>
    <w:p w14:paraId="291426A0" w14:textId="77777777" w:rsidR="00340F80" w:rsidRDefault="00340F80" w:rsidP="00805851">
      <w:pPr>
        <w:rPr>
          <w:rFonts w:ascii="Avenir" w:hAnsi="Avenir"/>
          <w:sz w:val="22"/>
        </w:rPr>
      </w:pPr>
    </w:p>
    <w:p w14:paraId="2829A201" w14:textId="443AC975" w:rsidR="00340F80" w:rsidRDefault="00805851" w:rsidP="00805851">
      <w:pPr>
        <w:rPr>
          <w:rFonts w:ascii="Avenir" w:hAnsi="Avenir"/>
          <w:sz w:val="22"/>
        </w:rPr>
      </w:pPr>
      <w:r w:rsidRPr="00211E1A">
        <w:rPr>
          <w:rFonts w:ascii="Avenir" w:hAnsi="Avenir"/>
          <w:sz w:val="22"/>
        </w:rPr>
        <w:t>Emergency phone number_____________________</w:t>
      </w:r>
    </w:p>
    <w:p w14:paraId="7ADC4AD3" w14:textId="77777777" w:rsidR="00340F80" w:rsidRDefault="00340F80" w:rsidP="00805851">
      <w:pPr>
        <w:rPr>
          <w:rFonts w:ascii="Avenir" w:hAnsi="Avenir"/>
          <w:sz w:val="22"/>
        </w:rPr>
      </w:pPr>
    </w:p>
    <w:p w14:paraId="10E1142A" w14:textId="1E4F5690" w:rsidR="00805851" w:rsidRPr="00340F80" w:rsidRDefault="00805851" w:rsidP="00805851">
      <w:pPr>
        <w:rPr>
          <w:rFonts w:ascii="Avenir" w:hAnsi="Avenir"/>
          <w:sz w:val="22"/>
        </w:rPr>
      </w:pPr>
      <w:r w:rsidRPr="00211E1A">
        <w:rPr>
          <w:rFonts w:ascii="Avenir" w:hAnsi="Avenir"/>
          <w:sz w:val="22"/>
        </w:rPr>
        <w:t>Signed and Dated_____________________________</w:t>
      </w:r>
    </w:p>
    <w:sectPr w:rsidR="00805851" w:rsidRPr="00340F80" w:rsidSect="00211E1A">
      <w:pgSz w:w="11906" w:h="16838"/>
      <w:pgMar w:top="142" w:right="99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5AF8" w14:textId="77777777" w:rsidR="00C720B3" w:rsidRDefault="00C720B3">
      <w:r>
        <w:separator/>
      </w:r>
    </w:p>
  </w:endnote>
  <w:endnote w:type="continuationSeparator" w:id="0">
    <w:p w14:paraId="09424342" w14:textId="77777777" w:rsidR="00C720B3" w:rsidRDefault="00C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-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02F5E" w14:textId="77777777" w:rsidR="00C720B3" w:rsidRDefault="00C720B3">
      <w:r>
        <w:separator/>
      </w:r>
    </w:p>
  </w:footnote>
  <w:footnote w:type="continuationSeparator" w:id="0">
    <w:p w14:paraId="42E6C33C" w14:textId="77777777" w:rsidR="00C720B3" w:rsidRDefault="00C7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2AF"/>
    <w:multiLevelType w:val="multilevel"/>
    <w:tmpl w:val="3BEE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F2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C9422D"/>
    <w:multiLevelType w:val="multilevel"/>
    <w:tmpl w:val="FC1C7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1D6974BE"/>
    <w:multiLevelType w:val="multilevel"/>
    <w:tmpl w:val="E88612D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E774A9"/>
    <w:multiLevelType w:val="hybridMultilevel"/>
    <w:tmpl w:val="7398EA1E"/>
    <w:lvl w:ilvl="0" w:tplc="0276D3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87"/>
    <w:multiLevelType w:val="hybridMultilevel"/>
    <w:tmpl w:val="3A32F304"/>
    <w:lvl w:ilvl="0" w:tplc="EE20F7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EF8"/>
    <w:multiLevelType w:val="multilevel"/>
    <w:tmpl w:val="58843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0E0AAF"/>
    <w:multiLevelType w:val="hybridMultilevel"/>
    <w:tmpl w:val="158C05EC"/>
    <w:lvl w:ilvl="0" w:tplc="B3BE2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24FE4"/>
    <w:multiLevelType w:val="hybridMultilevel"/>
    <w:tmpl w:val="538EC24C"/>
    <w:lvl w:ilvl="0" w:tplc="EE20F7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F72DB"/>
    <w:multiLevelType w:val="multilevel"/>
    <w:tmpl w:val="1FD22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4691704F"/>
    <w:multiLevelType w:val="multilevel"/>
    <w:tmpl w:val="9BA2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47C17DD6"/>
    <w:multiLevelType w:val="hybridMultilevel"/>
    <w:tmpl w:val="7DEC53C0"/>
    <w:lvl w:ilvl="0" w:tplc="EE20F7F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1343A0"/>
    <w:multiLevelType w:val="multilevel"/>
    <w:tmpl w:val="2EF24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763650D6"/>
    <w:multiLevelType w:val="multilevel"/>
    <w:tmpl w:val="EDECF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307154"/>
    <w:multiLevelType w:val="multilevel"/>
    <w:tmpl w:val="EB7455F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05485B"/>
    <w:multiLevelType w:val="multilevel"/>
    <w:tmpl w:val="34ECC81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77"/>
    <w:rsid w:val="00004C7B"/>
    <w:rsid w:val="00010D1A"/>
    <w:rsid w:val="00024239"/>
    <w:rsid w:val="0003146C"/>
    <w:rsid w:val="000356E2"/>
    <w:rsid w:val="00040BF9"/>
    <w:rsid w:val="00044206"/>
    <w:rsid w:val="0005242E"/>
    <w:rsid w:val="00057EA1"/>
    <w:rsid w:val="00060E8E"/>
    <w:rsid w:val="00065161"/>
    <w:rsid w:val="00065F67"/>
    <w:rsid w:val="00081F07"/>
    <w:rsid w:val="00084CEC"/>
    <w:rsid w:val="00084EDB"/>
    <w:rsid w:val="00085EA1"/>
    <w:rsid w:val="00085F5E"/>
    <w:rsid w:val="00094D8E"/>
    <w:rsid w:val="000A7D90"/>
    <w:rsid w:val="000B01BD"/>
    <w:rsid w:val="000B1E12"/>
    <w:rsid w:val="000B4826"/>
    <w:rsid w:val="000B79B4"/>
    <w:rsid w:val="000D22F6"/>
    <w:rsid w:val="000D67A7"/>
    <w:rsid w:val="000E4AF8"/>
    <w:rsid w:val="001053CD"/>
    <w:rsid w:val="00131CAF"/>
    <w:rsid w:val="00154BC2"/>
    <w:rsid w:val="001811CA"/>
    <w:rsid w:val="001B1052"/>
    <w:rsid w:val="001B3127"/>
    <w:rsid w:val="001C323B"/>
    <w:rsid w:val="001C7226"/>
    <w:rsid w:val="001F74DB"/>
    <w:rsid w:val="00201382"/>
    <w:rsid w:val="0020432B"/>
    <w:rsid w:val="002058A1"/>
    <w:rsid w:val="00210412"/>
    <w:rsid w:val="00211E1A"/>
    <w:rsid w:val="0021233A"/>
    <w:rsid w:val="00222518"/>
    <w:rsid w:val="00224A2C"/>
    <w:rsid w:val="00233356"/>
    <w:rsid w:val="00273D08"/>
    <w:rsid w:val="0028591C"/>
    <w:rsid w:val="00286CF5"/>
    <w:rsid w:val="002870AD"/>
    <w:rsid w:val="002A3D3C"/>
    <w:rsid w:val="002C3333"/>
    <w:rsid w:val="002C42D2"/>
    <w:rsid w:val="002E029D"/>
    <w:rsid w:val="002F13C5"/>
    <w:rsid w:val="00311D65"/>
    <w:rsid w:val="003228D8"/>
    <w:rsid w:val="003229CB"/>
    <w:rsid w:val="0032700D"/>
    <w:rsid w:val="003336B4"/>
    <w:rsid w:val="00340F80"/>
    <w:rsid w:val="00345030"/>
    <w:rsid w:val="00346857"/>
    <w:rsid w:val="00356433"/>
    <w:rsid w:val="00384A8C"/>
    <w:rsid w:val="00394A27"/>
    <w:rsid w:val="003A67CA"/>
    <w:rsid w:val="003B40E5"/>
    <w:rsid w:val="003B5F0F"/>
    <w:rsid w:val="003C6FF0"/>
    <w:rsid w:val="003D7E53"/>
    <w:rsid w:val="003E18F5"/>
    <w:rsid w:val="003E3B68"/>
    <w:rsid w:val="003E5514"/>
    <w:rsid w:val="003E64F0"/>
    <w:rsid w:val="003F19EA"/>
    <w:rsid w:val="004250D3"/>
    <w:rsid w:val="004259ED"/>
    <w:rsid w:val="00437722"/>
    <w:rsid w:val="004459F3"/>
    <w:rsid w:val="004665BC"/>
    <w:rsid w:val="004957D8"/>
    <w:rsid w:val="004C3614"/>
    <w:rsid w:val="004D44F2"/>
    <w:rsid w:val="004E1585"/>
    <w:rsid w:val="005101BE"/>
    <w:rsid w:val="00521496"/>
    <w:rsid w:val="00525757"/>
    <w:rsid w:val="005432A9"/>
    <w:rsid w:val="0054333F"/>
    <w:rsid w:val="00543939"/>
    <w:rsid w:val="00544B30"/>
    <w:rsid w:val="00572B00"/>
    <w:rsid w:val="00585378"/>
    <w:rsid w:val="005861F9"/>
    <w:rsid w:val="005905B9"/>
    <w:rsid w:val="00595A1C"/>
    <w:rsid w:val="005A0DA8"/>
    <w:rsid w:val="005A299E"/>
    <w:rsid w:val="005C0516"/>
    <w:rsid w:val="00603ED2"/>
    <w:rsid w:val="006121EE"/>
    <w:rsid w:val="00632BA3"/>
    <w:rsid w:val="0063381C"/>
    <w:rsid w:val="0063701A"/>
    <w:rsid w:val="0064315D"/>
    <w:rsid w:val="00647B6A"/>
    <w:rsid w:val="00647F49"/>
    <w:rsid w:val="00650967"/>
    <w:rsid w:val="0065438D"/>
    <w:rsid w:val="00667FD4"/>
    <w:rsid w:val="00677B20"/>
    <w:rsid w:val="006D0BCE"/>
    <w:rsid w:val="006D3E9C"/>
    <w:rsid w:val="006D4584"/>
    <w:rsid w:val="006D6865"/>
    <w:rsid w:val="006E5D9E"/>
    <w:rsid w:val="006E5E53"/>
    <w:rsid w:val="006F4F54"/>
    <w:rsid w:val="00703762"/>
    <w:rsid w:val="00704705"/>
    <w:rsid w:val="0072108D"/>
    <w:rsid w:val="007222B0"/>
    <w:rsid w:val="00736B95"/>
    <w:rsid w:val="00756B4A"/>
    <w:rsid w:val="007616B6"/>
    <w:rsid w:val="007669D1"/>
    <w:rsid w:val="00776D4E"/>
    <w:rsid w:val="00776FE2"/>
    <w:rsid w:val="00786E59"/>
    <w:rsid w:val="007A7C7D"/>
    <w:rsid w:val="007A7DFB"/>
    <w:rsid w:val="007C2A9D"/>
    <w:rsid w:val="007C3E0A"/>
    <w:rsid w:val="007D04EB"/>
    <w:rsid w:val="007D126B"/>
    <w:rsid w:val="007D71E6"/>
    <w:rsid w:val="007E695E"/>
    <w:rsid w:val="007F629A"/>
    <w:rsid w:val="00805851"/>
    <w:rsid w:val="00810CFC"/>
    <w:rsid w:val="00814E7D"/>
    <w:rsid w:val="00825F51"/>
    <w:rsid w:val="00842761"/>
    <w:rsid w:val="0084294A"/>
    <w:rsid w:val="00844C9F"/>
    <w:rsid w:val="00857B18"/>
    <w:rsid w:val="00861303"/>
    <w:rsid w:val="008716CB"/>
    <w:rsid w:val="00885C58"/>
    <w:rsid w:val="00892EE5"/>
    <w:rsid w:val="008B435F"/>
    <w:rsid w:val="008C354F"/>
    <w:rsid w:val="008D57E8"/>
    <w:rsid w:val="00904E53"/>
    <w:rsid w:val="009067D9"/>
    <w:rsid w:val="009102E2"/>
    <w:rsid w:val="00911F21"/>
    <w:rsid w:val="00913085"/>
    <w:rsid w:val="00923777"/>
    <w:rsid w:val="00934E8A"/>
    <w:rsid w:val="00940CBB"/>
    <w:rsid w:val="009502E6"/>
    <w:rsid w:val="009503D3"/>
    <w:rsid w:val="00960C7A"/>
    <w:rsid w:val="00974216"/>
    <w:rsid w:val="0097698A"/>
    <w:rsid w:val="0098266E"/>
    <w:rsid w:val="0098630D"/>
    <w:rsid w:val="0098700A"/>
    <w:rsid w:val="009A2274"/>
    <w:rsid w:val="009B08DC"/>
    <w:rsid w:val="009B554C"/>
    <w:rsid w:val="009C2313"/>
    <w:rsid w:val="009C5A96"/>
    <w:rsid w:val="009D74F1"/>
    <w:rsid w:val="009E7888"/>
    <w:rsid w:val="009F2010"/>
    <w:rsid w:val="00A02CA0"/>
    <w:rsid w:val="00A152EC"/>
    <w:rsid w:val="00A22FB5"/>
    <w:rsid w:val="00A251AE"/>
    <w:rsid w:val="00A55312"/>
    <w:rsid w:val="00A60657"/>
    <w:rsid w:val="00A74C95"/>
    <w:rsid w:val="00A851E5"/>
    <w:rsid w:val="00A90FCC"/>
    <w:rsid w:val="00AA1F54"/>
    <w:rsid w:val="00AB5DA3"/>
    <w:rsid w:val="00AB622A"/>
    <w:rsid w:val="00AE2DDC"/>
    <w:rsid w:val="00B017F2"/>
    <w:rsid w:val="00B07CC4"/>
    <w:rsid w:val="00B23289"/>
    <w:rsid w:val="00B349A8"/>
    <w:rsid w:val="00B34BA8"/>
    <w:rsid w:val="00B401AF"/>
    <w:rsid w:val="00B4545D"/>
    <w:rsid w:val="00B502B9"/>
    <w:rsid w:val="00B54DC4"/>
    <w:rsid w:val="00B61724"/>
    <w:rsid w:val="00B70C9E"/>
    <w:rsid w:val="00B718F4"/>
    <w:rsid w:val="00B73478"/>
    <w:rsid w:val="00B7507F"/>
    <w:rsid w:val="00B7515C"/>
    <w:rsid w:val="00B82C9B"/>
    <w:rsid w:val="00B94692"/>
    <w:rsid w:val="00BA3BDD"/>
    <w:rsid w:val="00BA535D"/>
    <w:rsid w:val="00BB2365"/>
    <w:rsid w:val="00BC7C10"/>
    <w:rsid w:val="00BD6C92"/>
    <w:rsid w:val="00BD7731"/>
    <w:rsid w:val="00BE1866"/>
    <w:rsid w:val="00BE4DC0"/>
    <w:rsid w:val="00C00D78"/>
    <w:rsid w:val="00C04851"/>
    <w:rsid w:val="00C227D3"/>
    <w:rsid w:val="00C27F77"/>
    <w:rsid w:val="00C30C4B"/>
    <w:rsid w:val="00C3423D"/>
    <w:rsid w:val="00C51A64"/>
    <w:rsid w:val="00C61D7E"/>
    <w:rsid w:val="00C720B3"/>
    <w:rsid w:val="00C73C01"/>
    <w:rsid w:val="00C77FC9"/>
    <w:rsid w:val="00C807C7"/>
    <w:rsid w:val="00C933AB"/>
    <w:rsid w:val="00C95E40"/>
    <w:rsid w:val="00CA0DEC"/>
    <w:rsid w:val="00CA14F4"/>
    <w:rsid w:val="00CA78DC"/>
    <w:rsid w:val="00CB295F"/>
    <w:rsid w:val="00CB4B99"/>
    <w:rsid w:val="00CB69C6"/>
    <w:rsid w:val="00CD0DF7"/>
    <w:rsid w:val="00CD483D"/>
    <w:rsid w:val="00CE1125"/>
    <w:rsid w:val="00CF377A"/>
    <w:rsid w:val="00D00754"/>
    <w:rsid w:val="00D02658"/>
    <w:rsid w:val="00D34234"/>
    <w:rsid w:val="00D441C5"/>
    <w:rsid w:val="00D448BE"/>
    <w:rsid w:val="00D44E72"/>
    <w:rsid w:val="00D45B9E"/>
    <w:rsid w:val="00D539F9"/>
    <w:rsid w:val="00D73A66"/>
    <w:rsid w:val="00D80F2E"/>
    <w:rsid w:val="00D87FC5"/>
    <w:rsid w:val="00D94C1D"/>
    <w:rsid w:val="00DB1682"/>
    <w:rsid w:val="00DB5005"/>
    <w:rsid w:val="00DB64EC"/>
    <w:rsid w:val="00DC367E"/>
    <w:rsid w:val="00DD1F1B"/>
    <w:rsid w:val="00DE003B"/>
    <w:rsid w:val="00DF2549"/>
    <w:rsid w:val="00DF26FC"/>
    <w:rsid w:val="00DF4641"/>
    <w:rsid w:val="00E02FE3"/>
    <w:rsid w:val="00E057A7"/>
    <w:rsid w:val="00E11EF7"/>
    <w:rsid w:val="00E20E93"/>
    <w:rsid w:val="00E21786"/>
    <w:rsid w:val="00E3298C"/>
    <w:rsid w:val="00E379EE"/>
    <w:rsid w:val="00E40612"/>
    <w:rsid w:val="00E4606C"/>
    <w:rsid w:val="00E56DF7"/>
    <w:rsid w:val="00E77429"/>
    <w:rsid w:val="00E95DCF"/>
    <w:rsid w:val="00E95E05"/>
    <w:rsid w:val="00E96AE0"/>
    <w:rsid w:val="00ED7240"/>
    <w:rsid w:val="00EE63E4"/>
    <w:rsid w:val="00EE6F14"/>
    <w:rsid w:val="00EF214F"/>
    <w:rsid w:val="00F0508B"/>
    <w:rsid w:val="00F07D01"/>
    <w:rsid w:val="00F27D78"/>
    <w:rsid w:val="00F307E6"/>
    <w:rsid w:val="00F36F8C"/>
    <w:rsid w:val="00F375AF"/>
    <w:rsid w:val="00F4029D"/>
    <w:rsid w:val="00F44E05"/>
    <w:rsid w:val="00F45761"/>
    <w:rsid w:val="00F54FEC"/>
    <w:rsid w:val="00F6128D"/>
    <w:rsid w:val="00F67FD1"/>
    <w:rsid w:val="00F83023"/>
    <w:rsid w:val="00F8468C"/>
    <w:rsid w:val="00F9301A"/>
    <w:rsid w:val="00F95496"/>
    <w:rsid w:val="00FC32EA"/>
    <w:rsid w:val="00FD35B7"/>
    <w:rsid w:val="00FD41CF"/>
    <w:rsid w:val="00FD5D52"/>
    <w:rsid w:val="00FE4374"/>
    <w:rsid w:val="00FE7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0C377B"/>
  <w14:defaultImageDpi w14:val="300"/>
  <w15:chartTrackingRefBased/>
  <w15:docId w15:val="{CFB214C1-2BCB-9F49-BBB5-F3B3274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C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777"/>
    <w:pPr>
      <w:tabs>
        <w:tab w:val="center" w:pos="4153"/>
        <w:tab w:val="right" w:pos="8306"/>
      </w:tabs>
    </w:pPr>
    <w:rPr>
      <w:lang w:val="en-US" w:eastAsia="en-US"/>
    </w:rPr>
  </w:style>
  <w:style w:type="paragraph" w:styleId="Footer">
    <w:name w:val="footer"/>
    <w:basedOn w:val="Normal"/>
    <w:rsid w:val="00923777"/>
    <w:pPr>
      <w:tabs>
        <w:tab w:val="center" w:pos="4153"/>
        <w:tab w:val="right" w:pos="8306"/>
      </w:tabs>
    </w:pPr>
    <w:rPr>
      <w:lang w:val="en-US" w:eastAsia="en-US"/>
    </w:rPr>
  </w:style>
  <w:style w:type="paragraph" w:styleId="BalloonText">
    <w:name w:val="Balloon Text"/>
    <w:basedOn w:val="Normal"/>
    <w:semiHidden/>
    <w:rsid w:val="00346F03"/>
    <w:rPr>
      <w:rFonts w:ascii="Tahoma" w:hAnsi="Tahoma" w:cs="Tahoma"/>
      <w:sz w:val="16"/>
      <w:szCs w:val="16"/>
    </w:rPr>
  </w:style>
  <w:style w:type="character" w:styleId="Hyperlink">
    <w:name w:val="Hyperlink"/>
    <w:rsid w:val="00FA2A2C"/>
    <w:rPr>
      <w:color w:val="0000FF"/>
      <w:u w:val="single"/>
    </w:rPr>
  </w:style>
  <w:style w:type="table" w:styleId="TableGrid">
    <w:name w:val="Table Grid"/>
    <w:basedOn w:val="TableNormal"/>
    <w:rsid w:val="003A2560"/>
    <w:rPr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11DA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11E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94692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45761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080919 Headed notepaper(300)</Template>
  <TotalTime>1</TotalTime>
  <Pages>3</Pages>
  <Words>282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Heathcote House</Company>
  <LinksUpToDate>false</LinksUpToDate>
  <CharactersWithSpaces>2202</CharactersWithSpaces>
  <SharedDoc>false</SharedDoc>
  <HLinks>
    <vt:vector size="6" baseType="variant">
      <vt:variant>
        <vt:i4>5308444</vt:i4>
      </vt:variant>
      <vt:variant>
        <vt:i4>2048</vt:i4>
      </vt:variant>
      <vt:variant>
        <vt:i4>1025</vt:i4>
      </vt:variant>
      <vt:variant>
        <vt:i4>1</vt:i4>
      </vt:variant>
      <vt:variant>
        <vt:lpwstr>LCP2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subject/>
  <dc:creator>manager</dc:creator>
  <cp:keywords/>
  <dc:description/>
  <cp:lastModifiedBy>Brockhampton Primary School</cp:lastModifiedBy>
  <cp:revision>2</cp:revision>
  <cp:lastPrinted>2020-02-10T12:56:00Z</cp:lastPrinted>
  <dcterms:created xsi:type="dcterms:W3CDTF">2023-02-08T13:18:00Z</dcterms:created>
  <dcterms:modified xsi:type="dcterms:W3CDTF">2023-02-08T13:18:00Z</dcterms:modified>
</cp:coreProperties>
</file>