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74" w:rsidRDefault="00281DAC" w:rsidP="00EB4FC0">
      <w:pPr>
        <w:pStyle w:val="BodyText"/>
        <w:jc w:val="right"/>
        <w:rPr>
          <w:rFonts w:ascii="Tahoma" w:hAnsi="Tahoma"/>
          <w:b/>
          <w:sz w:val="36"/>
        </w:rPr>
      </w:pPr>
      <w:r>
        <w:rPr>
          <w:rFonts w:ascii="Tahoma" w:hAnsi="Tahoma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65865A23" wp14:editId="6E3CD724">
            <wp:simplePos x="0" y="0"/>
            <wp:positionH relativeFrom="column">
              <wp:posOffset>160020</wp:posOffset>
            </wp:positionH>
            <wp:positionV relativeFrom="paragraph">
              <wp:posOffset>-95885</wp:posOffset>
            </wp:positionV>
            <wp:extent cx="1141730" cy="1063625"/>
            <wp:effectExtent l="0" t="0" r="1270" b="3175"/>
            <wp:wrapTight wrapText="bothSides">
              <wp:wrapPolygon edited="0">
                <wp:start x="0" y="0"/>
                <wp:lineTo x="0" y="21278"/>
                <wp:lineTo x="21264" y="21278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C5">
        <w:rPr>
          <w:rFonts w:ascii="Tahoma" w:hAnsi="Tahoma"/>
          <w:b/>
          <w:sz w:val="36"/>
        </w:rPr>
        <w:t xml:space="preserve">Brockhampton </w:t>
      </w:r>
      <w:r w:rsidR="00EB4FC0">
        <w:rPr>
          <w:rFonts w:ascii="Tahoma" w:hAnsi="Tahoma"/>
          <w:b/>
          <w:sz w:val="36"/>
        </w:rPr>
        <w:t xml:space="preserve">Primary </w:t>
      </w:r>
      <w:r w:rsidR="00D303C5">
        <w:rPr>
          <w:rFonts w:ascii="Tahoma" w:hAnsi="Tahoma"/>
          <w:b/>
          <w:sz w:val="36"/>
        </w:rPr>
        <w:t xml:space="preserve">Academy </w:t>
      </w:r>
    </w:p>
    <w:p w:rsidR="00EB4FC0" w:rsidRDefault="00EB4FC0" w:rsidP="00EB4FC0">
      <w:pPr>
        <w:pStyle w:val="BodyText"/>
        <w:jc w:val="right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Bringsty</w:t>
      </w:r>
      <w:proofErr w:type="spellEnd"/>
      <w:r>
        <w:rPr>
          <w:rFonts w:ascii="Tahoma" w:hAnsi="Tahoma"/>
          <w:sz w:val="24"/>
        </w:rPr>
        <w:t xml:space="preserve"> ~ </w:t>
      </w:r>
      <w:proofErr w:type="gramStart"/>
      <w:r>
        <w:rPr>
          <w:rFonts w:ascii="Tahoma" w:hAnsi="Tahoma"/>
          <w:sz w:val="24"/>
        </w:rPr>
        <w:t>WORCESTER  ~</w:t>
      </w:r>
      <w:proofErr w:type="gramEnd"/>
      <w:r>
        <w:rPr>
          <w:rFonts w:ascii="Tahoma" w:hAnsi="Tahoma"/>
          <w:sz w:val="24"/>
        </w:rPr>
        <w:t xml:space="preserve"> WR6 5TD</w:t>
      </w:r>
    </w:p>
    <w:p w:rsidR="009B4874" w:rsidRDefault="009B4874" w:rsidP="009B4874">
      <w:pPr>
        <w:pStyle w:val="BodyText"/>
        <w:jc w:val="righ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01885 483238</w:t>
      </w:r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  <w:r w:rsidRPr="00B110C9">
        <w:rPr>
          <w:rFonts w:ascii="Tahoma" w:hAnsi="Tahoma"/>
          <w:sz w:val="20"/>
          <w:szCs w:val="20"/>
        </w:rPr>
        <w:t>Email</w:t>
      </w:r>
      <w:proofErr w:type="gramStart"/>
      <w:r w:rsidRPr="00B110C9">
        <w:rPr>
          <w:rFonts w:ascii="Tahoma" w:hAnsi="Tahoma"/>
          <w:sz w:val="20"/>
          <w:szCs w:val="20"/>
        </w:rPr>
        <w:t>:</w:t>
      </w:r>
      <w:proofErr w:type="gramEnd"/>
      <w:r w:rsidR="0033465F">
        <w:fldChar w:fldCharType="begin"/>
      </w:r>
      <w:r w:rsidR="0033465F">
        <w:instrText xml:space="preserve"> HYPERLINK "mailto:office@brockhampton.hereford.sch.uk" </w:instrText>
      </w:r>
      <w:r w:rsidR="0033465F">
        <w:fldChar w:fldCharType="separate"/>
      </w:r>
      <w:r w:rsidR="00BD53AB" w:rsidRPr="008C2C66">
        <w:rPr>
          <w:rStyle w:val="Hyperlink"/>
          <w:rFonts w:ascii="Tahoma" w:hAnsi="Tahoma"/>
          <w:sz w:val="20"/>
          <w:szCs w:val="20"/>
        </w:rPr>
        <w:t>office@brockhampton.hereford.sch.uk</w:t>
      </w:r>
      <w:r w:rsidR="0033465F">
        <w:rPr>
          <w:rStyle w:val="Hyperlink"/>
          <w:rFonts w:ascii="Tahoma" w:hAnsi="Tahoma"/>
          <w:sz w:val="20"/>
          <w:szCs w:val="20"/>
        </w:rPr>
        <w:fldChar w:fldCharType="end"/>
      </w:r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</w:p>
    <w:p w:rsidR="009B4874" w:rsidRDefault="00ED42B1" w:rsidP="00ED42B1">
      <w:pPr>
        <w:pStyle w:val="Heading1"/>
        <w:shd w:val="pct30" w:color="auto" w:fill="FFFFFF"/>
        <w:ind w:left="0"/>
        <w:rPr>
          <w:b w:val="0"/>
        </w:rPr>
      </w:pPr>
      <w:r>
        <w:rPr>
          <w:rFonts w:ascii="Tahoma" w:hAnsi="Tahoma"/>
          <w:b w:val="0"/>
        </w:rPr>
        <w:t xml:space="preserve">BOOKING FORM - </w:t>
      </w:r>
      <w:r w:rsidR="0033465F">
        <w:rPr>
          <w:rFonts w:ascii="Tahoma" w:hAnsi="Tahoma"/>
          <w:b w:val="0"/>
        </w:rPr>
        <w:t>EASTER</w:t>
      </w:r>
      <w:r w:rsidR="00C5001D">
        <w:rPr>
          <w:rFonts w:ascii="Tahoma" w:hAnsi="Tahoma"/>
          <w:b w:val="0"/>
        </w:rPr>
        <w:t xml:space="preserve"> </w:t>
      </w:r>
      <w:r w:rsidR="004751CC">
        <w:rPr>
          <w:rFonts w:ascii="Tahoma" w:hAnsi="Tahoma"/>
          <w:b w:val="0"/>
        </w:rPr>
        <w:t>HOLIDAY</w:t>
      </w:r>
      <w:r w:rsidR="00C5001D">
        <w:rPr>
          <w:rFonts w:ascii="Tahoma" w:hAnsi="Tahoma"/>
          <w:b w:val="0"/>
        </w:rPr>
        <w:t xml:space="preserve"> </w:t>
      </w:r>
      <w:r>
        <w:rPr>
          <w:rFonts w:ascii="Tahoma" w:hAnsi="Tahoma"/>
          <w:b w:val="0"/>
        </w:rPr>
        <w:t>202</w:t>
      </w:r>
      <w:r w:rsidR="00D84BE5">
        <w:rPr>
          <w:rFonts w:ascii="Tahoma" w:hAnsi="Tahoma"/>
          <w:b w:val="0"/>
        </w:rPr>
        <w:t>4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proofErr w:type="spellStart"/>
      <w:r w:rsidR="009B4874">
        <w:rPr>
          <w:rFonts w:ascii="Tahoma" w:hAnsi="Tahoma"/>
          <w:b w:val="0"/>
        </w:rPr>
        <w:t>Headteacher</w:t>
      </w:r>
      <w:proofErr w:type="spellEnd"/>
      <w:r w:rsidR="009B4874">
        <w:rPr>
          <w:rFonts w:ascii="Tahoma" w:hAnsi="Tahoma"/>
          <w:b w:val="0"/>
        </w:rPr>
        <w:t xml:space="preserve">: Mr Matthew </w:t>
      </w:r>
      <w:proofErr w:type="spellStart"/>
      <w:r w:rsidR="00CF421D">
        <w:rPr>
          <w:rFonts w:ascii="Tahoma" w:hAnsi="Tahoma"/>
          <w:b w:val="0"/>
        </w:rPr>
        <w:t>Mander</w:t>
      </w:r>
      <w:proofErr w:type="spellEnd"/>
    </w:p>
    <w:p w:rsidR="00C961FF" w:rsidRDefault="00C961FF" w:rsidP="003C22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94FB0" w:rsidRDefault="00C23273" w:rsidP="003C2222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Childs</w:t>
      </w:r>
      <w:r w:rsidR="003C2222" w:rsidRPr="003C2222">
        <w:rPr>
          <w:rFonts w:asciiTheme="minorHAnsi" w:eastAsiaTheme="minorHAnsi" w:hAnsiTheme="minorHAnsi" w:cstheme="minorBidi"/>
          <w:b/>
          <w:szCs w:val="22"/>
        </w:rPr>
        <w:t xml:space="preserve"> Name</w:t>
      </w:r>
      <w:proofErr w:type="gramStart"/>
      <w:r w:rsidR="003C2222" w:rsidRPr="003C2222">
        <w:rPr>
          <w:rFonts w:asciiTheme="minorHAnsi" w:eastAsiaTheme="minorHAnsi" w:hAnsiTheme="minorHAnsi" w:cstheme="minorBidi"/>
          <w:b/>
          <w:szCs w:val="22"/>
        </w:rPr>
        <w:t>:</w:t>
      </w:r>
      <w:r w:rsidR="003C2222" w:rsidRPr="003C2222">
        <w:rPr>
          <w:rFonts w:asciiTheme="minorHAnsi" w:eastAsiaTheme="minorHAnsi" w:hAnsiTheme="minorHAnsi" w:cstheme="minorBidi"/>
          <w:szCs w:val="22"/>
        </w:rPr>
        <w:tab/>
        <w:t>………………………………………………………………………………</w:t>
      </w:r>
      <w:r w:rsidR="003C2222" w:rsidRPr="00306076">
        <w:rPr>
          <w:rFonts w:asciiTheme="minorHAnsi" w:eastAsiaTheme="minorHAnsi" w:hAnsiTheme="minorHAnsi" w:cstheme="minorBidi"/>
          <w:szCs w:val="22"/>
        </w:rPr>
        <w:t>……………………………………………………………</w:t>
      </w:r>
      <w:proofErr w:type="gramEnd"/>
    </w:p>
    <w:p w:rsidR="00C23273" w:rsidRPr="00390627" w:rsidRDefault="00C23273" w:rsidP="00C23273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Cs w:val="22"/>
        </w:rPr>
      </w:pPr>
      <w:r w:rsidRPr="00390627">
        <w:rPr>
          <w:rFonts w:asciiTheme="minorHAnsi" w:eastAsiaTheme="minorHAnsi" w:hAnsiTheme="minorHAnsi" w:cstheme="minorBidi"/>
          <w:b/>
          <w:color w:val="FF0000"/>
          <w:szCs w:val="22"/>
        </w:rPr>
        <w:t xml:space="preserve">NB Any additional sibling can be added below, provided they are attending the same sessions, otherwise please use a separate form. </w:t>
      </w:r>
    </w:p>
    <w:p w:rsidR="00C23273" w:rsidRDefault="00C23273" w:rsidP="00C23273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Additional Child: </w:t>
      </w:r>
      <w:r w:rsidRPr="003C2222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</w:t>
      </w:r>
      <w:r w:rsidR="00390627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………………………………………………………………………………………………………</w:t>
      </w:r>
    </w:p>
    <w:p w:rsidR="000B3068" w:rsidRDefault="000B3068" w:rsidP="003C2222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:rsidR="00494FB0" w:rsidRDefault="003C2222" w:rsidP="003C2222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3C2222">
        <w:rPr>
          <w:rFonts w:asciiTheme="minorHAnsi" w:eastAsiaTheme="minorHAnsi" w:hAnsiTheme="minorHAnsi" w:cstheme="minorBidi"/>
          <w:szCs w:val="22"/>
        </w:rPr>
        <w:t>Please tick which sessions you would be interested i</w:t>
      </w:r>
      <w:r w:rsidR="00494FB0">
        <w:rPr>
          <w:rFonts w:asciiTheme="minorHAnsi" w:eastAsiaTheme="minorHAnsi" w:hAnsiTheme="minorHAnsi" w:cstheme="minorBidi"/>
          <w:szCs w:val="22"/>
        </w:rPr>
        <w:t>n attending</w:t>
      </w:r>
      <w:r w:rsidR="00C23273" w:rsidRPr="00C23273">
        <w:rPr>
          <w:rFonts w:asciiTheme="minorHAnsi" w:eastAsiaTheme="minorHAnsi" w:hAnsiTheme="minorHAnsi" w:cstheme="minorBidi"/>
          <w:szCs w:val="22"/>
        </w:rPr>
        <w:t xml:space="preserve"> and</w:t>
      </w:r>
      <w:r w:rsidR="00C23273" w:rsidRPr="00C23273">
        <w:rPr>
          <w:rFonts w:asciiTheme="minorHAnsi" w:eastAsiaTheme="minorHAnsi" w:hAnsiTheme="minorHAnsi" w:cstheme="minorBidi"/>
          <w:b/>
          <w:i/>
          <w:szCs w:val="22"/>
        </w:rPr>
        <w:t xml:space="preserve"> </w:t>
      </w:r>
      <w:r w:rsidR="00494FB0">
        <w:rPr>
          <w:rFonts w:asciiTheme="minorHAnsi" w:eastAsiaTheme="minorHAnsi" w:hAnsiTheme="minorHAnsi" w:cstheme="minorBidi"/>
          <w:szCs w:val="22"/>
        </w:rPr>
        <w:t>return to the school office.</w:t>
      </w:r>
    </w:p>
    <w:p w:rsidR="000B3068" w:rsidRPr="00C23273" w:rsidRDefault="000B3068" w:rsidP="003C2222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u w:val="single"/>
        </w:rPr>
      </w:pPr>
    </w:p>
    <w:tbl>
      <w:tblPr>
        <w:tblStyle w:val="TableGrid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4290"/>
        <w:gridCol w:w="1806"/>
        <w:gridCol w:w="1843"/>
      </w:tblGrid>
      <w:tr w:rsidR="0033465F" w:rsidRPr="003C2222" w:rsidTr="0033465F">
        <w:trPr>
          <w:trHeight w:val="1020"/>
          <w:jc w:val="center"/>
        </w:trPr>
        <w:tc>
          <w:tcPr>
            <w:tcW w:w="4290" w:type="dxa"/>
          </w:tcPr>
          <w:p w:rsidR="0033465F" w:rsidRPr="003C2222" w:rsidRDefault="0033465F" w:rsidP="00776AB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806" w:type="dxa"/>
          </w:tcPr>
          <w:p w:rsidR="0033465F" w:rsidRDefault="0033465F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  <w:p w:rsidR="0033465F" w:rsidRDefault="0033465F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9:00am – 3.00pm</w:t>
            </w:r>
          </w:p>
          <w:p w:rsidR="0033465F" w:rsidRPr="00390627" w:rsidRDefault="0033465F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40"/>
                <w:szCs w:val="40"/>
              </w:rPr>
            </w:pPr>
            <w:r w:rsidRPr="00390627">
              <w:rPr>
                <w:rFonts w:asciiTheme="minorHAnsi" w:eastAsiaTheme="minorHAnsi" w:hAnsiTheme="minorHAnsi" w:cstheme="minorBidi"/>
                <w:b/>
                <w:sz w:val="40"/>
                <w:szCs w:val="40"/>
              </w:rPr>
              <w:sym w:font="Wingdings" w:char="F0FC"/>
            </w:r>
          </w:p>
          <w:p w:rsidR="0033465F" w:rsidRPr="003C2222" w:rsidRDefault="0033465F" w:rsidP="0039062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465F" w:rsidRDefault="0033465F" w:rsidP="00390627">
            <w:pP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  <w:p w:rsidR="0033465F" w:rsidRDefault="0033465F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Total Cost</w:t>
            </w:r>
          </w:p>
          <w:p w:rsidR="0033465F" w:rsidRPr="00390627" w:rsidRDefault="0058008D" w:rsidP="00C961F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£30</w:t>
            </w:r>
            <w:r w:rsidR="0033465F" w:rsidRPr="00390627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per session, per child</w:t>
            </w:r>
            <w:bookmarkStart w:id="0" w:name="_GoBack"/>
            <w:bookmarkEnd w:id="0"/>
          </w:p>
        </w:tc>
      </w:tr>
      <w:tr w:rsidR="0033465F" w:rsidRPr="003C2222" w:rsidTr="0033465F">
        <w:trPr>
          <w:trHeight w:val="398"/>
          <w:jc w:val="center"/>
        </w:trPr>
        <w:tc>
          <w:tcPr>
            <w:tcW w:w="4290" w:type="dxa"/>
            <w:vAlign w:val="center"/>
          </w:tcPr>
          <w:p w:rsidR="0033465F" w:rsidRPr="00C77944" w:rsidRDefault="00D84BE5" w:rsidP="00F401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Tuesday 2</w:t>
            </w:r>
            <w:r w:rsidRPr="00D84BE5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806" w:type="dxa"/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3465F" w:rsidRPr="003C2222" w:rsidTr="0033465F">
        <w:trPr>
          <w:trHeight w:val="387"/>
          <w:jc w:val="center"/>
        </w:trPr>
        <w:tc>
          <w:tcPr>
            <w:tcW w:w="4290" w:type="dxa"/>
            <w:vAlign w:val="center"/>
          </w:tcPr>
          <w:p w:rsidR="0033465F" w:rsidRPr="00C77944" w:rsidRDefault="00D84BE5" w:rsidP="00F401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Wednesday 3</w:t>
            </w:r>
            <w:r w:rsidRPr="00D84BE5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806" w:type="dxa"/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3465F" w:rsidRPr="003C2222" w:rsidTr="0033465F">
        <w:trPr>
          <w:trHeight w:val="398"/>
          <w:jc w:val="center"/>
        </w:trPr>
        <w:tc>
          <w:tcPr>
            <w:tcW w:w="4290" w:type="dxa"/>
            <w:vAlign w:val="center"/>
          </w:tcPr>
          <w:p w:rsidR="0033465F" w:rsidRPr="00C77944" w:rsidRDefault="00D84BE5" w:rsidP="00F401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Thursday 4</w:t>
            </w:r>
            <w:r w:rsidRPr="00D84BE5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806" w:type="dxa"/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3465F" w:rsidRPr="003C2222" w:rsidTr="0033465F">
        <w:trPr>
          <w:trHeight w:val="387"/>
          <w:jc w:val="center"/>
        </w:trPr>
        <w:tc>
          <w:tcPr>
            <w:tcW w:w="4290" w:type="dxa"/>
            <w:vAlign w:val="center"/>
          </w:tcPr>
          <w:p w:rsidR="0033465F" w:rsidRPr="00C77944" w:rsidRDefault="00D84BE5" w:rsidP="00F4012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Friday 5</w:t>
            </w:r>
            <w:r w:rsidRPr="00D84BE5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806" w:type="dxa"/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465F" w:rsidRPr="00C77944" w:rsidRDefault="0033465F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656F8" w:rsidRDefault="001656F8"/>
    <w:sectPr w:rsidR="001656F8" w:rsidSect="00C961FF">
      <w:footerReference w:type="default" r:id="rId7"/>
      <w:pgSz w:w="16840" w:h="11907" w:orient="landscape" w:code="9"/>
      <w:pgMar w:top="709" w:right="567" w:bottom="850" w:left="992" w:header="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B5" w:rsidRDefault="00AC57B5">
      <w:r>
        <w:separator/>
      </w:r>
    </w:p>
  </w:endnote>
  <w:endnote w:type="continuationSeparator" w:id="0">
    <w:p w:rsidR="00AC57B5" w:rsidRDefault="00AC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4" w:rsidRPr="006E2274" w:rsidRDefault="00AA1E5D" w:rsidP="00A16382">
    <w:pPr>
      <w:tabs>
        <w:tab w:val="left" w:pos="3690"/>
        <w:tab w:val="right" w:pos="9667"/>
      </w:tabs>
      <w:rPr>
        <w:sz w:val="16"/>
        <w:szCs w:val="16"/>
      </w:rPr>
    </w:pPr>
    <w:r w:rsidRPr="006E2274">
      <w:rPr>
        <w:rFonts w:cs="Arial"/>
        <w:sz w:val="16"/>
        <w:szCs w:val="16"/>
      </w:rPr>
      <w:t xml:space="preserve">Brockhampton Academy Trust, Trading As Brockhampton Primary School, Registered address: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Bringsty</w:t>
    </w:r>
    <w:proofErr w:type="spellEnd"/>
    <w:r>
      <w:rPr>
        <w:sz w:val="16"/>
        <w:szCs w:val="16"/>
      </w:rPr>
      <w:t xml:space="preserve">, Worcester, WR6 5TD.  </w:t>
    </w:r>
    <w:r w:rsidR="00C23273">
      <w:rPr>
        <w:sz w:val="16"/>
        <w:szCs w:val="16"/>
      </w:rPr>
      <w:t>R</w:t>
    </w:r>
    <w:r>
      <w:rPr>
        <w:sz w:val="16"/>
        <w:szCs w:val="16"/>
      </w:rPr>
      <w:t>egistered in England No. 07817746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B5" w:rsidRDefault="00AC57B5">
      <w:r>
        <w:separator/>
      </w:r>
    </w:p>
  </w:footnote>
  <w:footnote w:type="continuationSeparator" w:id="0">
    <w:p w:rsidR="00AC57B5" w:rsidRDefault="00AC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7"/>
    <w:rsid w:val="0000718A"/>
    <w:rsid w:val="000770E7"/>
    <w:rsid w:val="00097160"/>
    <w:rsid w:val="000B3068"/>
    <w:rsid w:val="001656F8"/>
    <w:rsid w:val="00281DAC"/>
    <w:rsid w:val="00301B09"/>
    <w:rsid w:val="00306076"/>
    <w:rsid w:val="00313566"/>
    <w:rsid w:val="0033465F"/>
    <w:rsid w:val="00390627"/>
    <w:rsid w:val="003939E5"/>
    <w:rsid w:val="00395A76"/>
    <w:rsid w:val="003C2222"/>
    <w:rsid w:val="00402F27"/>
    <w:rsid w:val="004751CC"/>
    <w:rsid w:val="00477E96"/>
    <w:rsid w:val="00494FB0"/>
    <w:rsid w:val="00533EAF"/>
    <w:rsid w:val="0058008D"/>
    <w:rsid w:val="00586677"/>
    <w:rsid w:val="006A4E8E"/>
    <w:rsid w:val="006B72AC"/>
    <w:rsid w:val="006B72BE"/>
    <w:rsid w:val="00711476"/>
    <w:rsid w:val="0076107F"/>
    <w:rsid w:val="00776AB2"/>
    <w:rsid w:val="00870CFC"/>
    <w:rsid w:val="008C7AD4"/>
    <w:rsid w:val="008E67BE"/>
    <w:rsid w:val="00906AA0"/>
    <w:rsid w:val="009145F1"/>
    <w:rsid w:val="00966252"/>
    <w:rsid w:val="00970AF1"/>
    <w:rsid w:val="00983CBB"/>
    <w:rsid w:val="009B4874"/>
    <w:rsid w:val="009D1750"/>
    <w:rsid w:val="00A05511"/>
    <w:rsid w:val="00A84644"/>
    <w:rsid w:val="00AA1E5D"/>
    <w:rsid w:val="00AA60A5"/>
    <w:rsid w:val="00AC57B5"/>
    <w:rsid w:val="00AE0543"/>
    <w:rsid w:val="00BD53AB"/>
    <w:rsid w:val="00C23273"/>
    <w:rsid w:val="00C5001D"/>
    <w:rsid w:val="00C77944"/>
    <w:rsid w:val="00C86CFC"/>
    <w:rsid w:val="00C961FF"/>
    <w:rsid w:val="00CA5DF5"/>
    <w:rsid w:val="00CB760F"/>
    <w:rsid w:val="00CF421D"/>
    <w:rsid w:val="00D303C5"/>
    <w:rsid w:val="00D84BE5"/>
    <w:rsid w:val="00EA23A2"/>
    <w:rsid w:val="00EB4FC0"/>
    <w:rsid w:val="00ED42B1"/>
    <w:rsid w:val="00F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AA40"/>
  <w15:docId w15:val="{7ED89E5D-24EE-4132-A56A-4A2E923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874"/>
    <w:pPr>
      <w:keepNext/>
      <w:ind w:left="14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87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48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487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B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7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73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6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25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5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4%20Brockhampto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Brockhampton Header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Brockhampton Primary School</dc:creator>
  <cp:lastModifiedBy>Brockhampton Primary School</cp:lastModifiedBy>
  <cp:revision>4</cp:revision>
  <cp:lastPrinted>2021-03-01T13:38:00Z</cp:lastPrinted>
  <dcterms:created xsi:type="dcterms:W3CDTF">2024-02-28T12:06:00Z</dcterms:created>
  <dcterms:modified xsi:type="dcterms:W3CDTF">2024-02-28T14:18:00Z</dcterms:modified>
</cp:coreProperties>
</file>